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71" w:rsidRDefault="00914271" w:rsidP="00F305F4">
      <w:pPr>
        <w:rPr>
          <w:rFonts w:asciiTheme="minorHAnsi" w:hAnsiTheme="minorHAnsi" w:cstheme="minorHAnsi"/>
          <w:b/>
        </w:rPr>
      </w:pPr>
      <w:r w:rsidRPr="00C36B3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315BD3D" wp14:editId="74097FBC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2219325" cy="914400"/>
            <wp:effectExtent l="0" t="0" r="9525" b="0"/>
            <wp:wrapSquare wrapText="bothSides"/>
            <wp:docPr id="4" name="Afbeelding 4" descr="P:\Jozef\Docenten\logo nieuw\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Jozef\Docenten\logo nieuw\logo (Small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271" w:rsidRDefault="00914271" w:rsidP="00F305F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BIJLAGE 1</w:t>
      </w:r>
    </w:p>
    <w:p w:rsidR="00D63A1C" w:rsidRPr="00796340" w:rsidRDefault="00662218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  <w:b/>
        </w:rPr>
        <w:t>T</w:t>
      </w:r>
      <w:r w:rsidR="00D63A1C" w:rsidRPr="00796340">
        <w:rPr>
          <w:rFonts w:asciiTheme="minorHAnsi" w:hAnsiTheme="minorHAnsi" w:cstheme="minorHAnsi"/>
          <w:b/>
        </w:rPr>
        <w:t>oestemmingsverklaring bepalen ondersteuningsbehoefte</w:t>
      </w:r>
      <w:r w:rsidR="00D63A1C" w:rsidRPr="00796340">
        <w:rPr>
          <w:rFonts w:asciiTheme="minorHAnsi" w:hAnsiTheme="minorHAnsi" w:cstheme="minorHAnsi"/>
        </w:rPr>
        <w:t xml:space="preserve"> 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F305F4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O</w:t>
      </w:r>
      <w:r w:rsidR="00D63A1C" w:rsidRPr="00796340">
        <w:rPr>
          <w:rFonts w:asciiTheme="minorHAnsi" w:hAnsiTheme="minorHAnsi" w:cstheme="minorHAnsi"/>
        </w:rPr>
        <w:t xml:space="preserve">ndergetekenden, ouders/verzorgers van 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F305F4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Naam kind:</w:t>
      </w:r>
      <w:r w:rsidR="00662218" w:rsidRPr="00796340">
        <w:rPr>
          <w:rFonts w:asciiTheme="minorHAnsi" w:hAnsiTheme="minorHAnsi" w:cstheme="minorHAnsi"/>
        </w:rPr>
        <w:t xml:space="preserve"> </w:t>
      </w:r>
      <w:r w:rsidR="00F305F4" w:rsidRPr="00796340">
        <w:rPr>
          <w:rFonts w:asciiTheme="minorHAnsi" w:hAnsiTheme="minorHAnsi" w:cstheme="minorHAnsi"/>
        </w:rPr>
        <w:t>__________________________________</w:t>
      </w:r>
    </w:p>
    <w:p w:rsidR="00F305F4" w:rsidRPr="00796340" w:rsidRDefault="00F305F4" w:rsidP="00F305F4">
      <w:pPr>
        <w:rPr>
          <w:rFonts w:asciiTheme="minorHAnsi" w:hAnsiTheme="minorHAnsi" w:cstheme="minorHAnsi"/>
        </w:rPr>
      </w:pPr>
    </w:p>
    <w:p w:rsidR="00D63A1C" w:rsidRPr="00796340" w:rsidRDefault="0050682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G</w:t>
      </w:r>
      <w:r w:rsidR="00D63A1C" w:rsidRPr="00796340">
        <w:rPr>
          <w:rFonts w:asciiTheme="minorHAnsi" w:hAnsiTheme="minorHAnsi" w:cstheme="minorHAnsi"/>
        </w:rPr>
        <w:t>eboortedatum:_</w:t>
      </w:r>
      <w:r w:rsidR="00F305F4" w:rsidRPr="00796340">
        <w:rPr>
          <w:rFonts w:asciiTheme="minorHAnsi" w:hAnsiTheme="minorHAnsi" w:cstheme="minorHAnsi"/>
        </w:rPr>
        <w:t xml:space="preserve">_______________ </w:t>
      </w:r>
      <w:bookmarkStart w:id="0" w:name="_GoBack"/>
      <w:bookmarkEnd w:id="0"/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geven op grond van artikel 8 van de Wet Bescherming Persoonsgegevens</w:t>
      </w:r>
      <w:r w:rsidRPr="00796340">
        <w:rPr>
          <w:rFonts w:asciiTheme="minorHAnsi" w:hAnsiTheme="minorHAnsi" w:cstheme="minorHAnsi"/>
        </w:rPr>
        <w:footnoteReference w:id="1"/>
      </w:r>
      <w:r w:rsidRPr="00796340">
        <w:rPr>
          <w:rFonts w:asciiTheme="minorHAnsi" w:hAnsiTheme="minorHAnsi" w:cstheme="minorHAnsi"/>
        </w:rPr>
        <w:t xml:space="preserve"> toestemming aan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75355F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O de directeur </w:t>
      </w:r>
    </w:p>
    <w:p w:rsidR="00922B21" w:rsidRPr="00796340" w:rsidRDefault="00922B21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O </w:t>
      </w:r>
      <w:r w:rsidR="000A4DB9" w:rsidRPr="00796340">
        <w:rPr>
          <w:rFonts w:asciiTheme="minorHAnsi" w:hAnsiTheme="minorHAnsi" w:cstheme="minorHAnsi"/>
        </w:rPr>
        <w:t xml:space="preserve">IB-er </w:t>
      </w:r>
    </w:p>
    <w:p w:rsidR="00922B21" w:rsidRPr="00796340" w:rsidRDefault="00922B21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O maatschappelijk werker 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om in verband met het bepalen van de ondersteuningsbehoefte van hun kind informatie op te vragen bij: 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0 de logopedist</w:t>
      </w:r>
    </w:p>
    <w:p w:rsidR="0051712F" w:rsidRPr="00796340" w:rsidRDefault="0051712F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0 </w:t>
      </w:r>
      <w:r w:rsidR="0051712F" w:rsidRPr="00796340">
        <w:rPr>
          <w:rFonts w:asciiTheme="minorHAnsi" w:hAnsiTheme="minorHAnsi" w:cstheme="minorHAnsi"/>
        </w:rPr>
        <w:t>de huisarts</w:t>
      </w:r>
    </w:p>
    <w:p w:rsidR="0051712F" w:rsidRPr="00796340" w:rsidRDefault="0051712F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0 het kinderdagverblijf</w:t>
      </w:r>
      <w:r w:rsidR="0069312B" w:rsidRPr="00796340">
        <w:rPr>
          <w:rFonts w:asciiTheme="minorHAnsi" w:hAnsiTheme="minorHAnsi" w:cstheme="minorHAnsi"/>
        </w:rPr>
        <w:t xml:space="preserve"> / peuterspeelzaal</w:t>
      </w:r>
    </w:p>
    <w:p w:rsidR="0051712F" w:rsidRPr="00796340" w:rsidRDefault="0051712F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0</w:t>
      </w:r>
      <w:r w:rsidR="0051712F" w:rsidRPr="00796340">
        <w:rPr>
          <w:rFonts w:asciiTheme="minorHAnsi" w:hAnsiTheme="minorHAnsi" w:cstheme="minorHAnsi"/>
        </w:rPr>
        <w:t xml:space="preserve"> ………………………………………………………………………………………………..</w:t>
      </w:r>
    </w:p>
    <w:p w:rsidR="00527338" w:rsidRPr="00796340" w:rsidRDefault="00527338" w:rsidP="00F305F4">
      <w:pPr>
        <w:rPr>
          <w:rFonts w:asciiTheme="minorHAnsi" w:hAnsiTheme="minorHAnsi" w:cstheme="minorHAnsi"/>
        </w:rPr>
      </w:pPr>
    </w:p>
    <w:p w:rsidR="00796340" w:rsidRDefault="00796340" w:rsidP="00F305F4">
      <w:pPr>
        <w:rPr>
          <w:rFonts w:asciiTheme="minorHAnsi" w:hAnsiTheme="minorHAnsi" w:cstheme="minorHAnsi"/>
        </w:rPr>
      </w:pPr>
    </w:p>
    <w:p w:rsidR="00796340" w:rsidRDefault="00796340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Datum: </w:t>
      </w:r>
      <w:r w:rsidR="00D96BB3" w:rsidRPr="00796340">
        <w:rPr>
          <w:rFonts w:asciiTheme="minorHAnsi" w:hAnsiTheme="minorHAnsi" w:cstheme="minorHAnsi"/>
        </w:rPr>
        <w:t>.  .  -  .  . -   .  .   .  .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Plaats: </w:t>
      </w:r>
      <w:r w:rsidR="0051712F" w:rsidRPr="00796340">
        <w:rPr>
          <w:rFonts w:asciiTheme="minorHAnsi" w:hAnsiTheme="minorHAnsi" w:cstheme="minorHAnsi"/>
        </w:rPr>
        <w:t xml:space="preserve"> </w:t>
      </w:r>
      <w:r w:rsidR="00A250A6" w:rsidRPr="00796340">
        <w:rPr>
          <w:rFonts w:asciiTheme="minorHAnsi" w:hAnsiTheme="minorHAnsi" w:cstheme="minorHAnsi"/>
        </w:rPr>
        <w:t>_________________________________</w:t>
      </w:r>
    </w:p>
    <w:p w:rsidR="0051712F" w:rsidRPr="00796340" w:rsidRDefault="0051712F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Naam ouder</w:t>
      </w:r>
      <w:r w:rsidR="00CA3A20">
        <w:rPr>
          <w:rFonts w:asciiTheme="minorHAnsi" w:hAnsiTheme="minorHAnsi" w:cstheme="minorHAnsi"/>
        </w:rPr>
        <w:t>s</w:t>
      </w:r>
      <w:r w:rsidRPr="00796340">
        <w:rPr>
          <w:rFonts w:asciiTheme="minorHAnsi" w:hAnsiTheme="minorHAnsi" w:cstheme="minorHAnsi"/>
        </w:rPr>
        <w:t>:</w:t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="00AE7FB4"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>Naam ouder</w:t>
      </w:r>
      <w:r w:rsidR="00CA3A20">
        <w:rPr>
          <w:rFonts w:asciiTheme="minorHAnsi" w:hAnsiTheme="minorHAnsi" w:cstheme="minorHAnsi"/>
        </w:rPr>
        <w:t>s</w:t>
      </w:r>
      <w:r w:rsidRPr="00796340">
        <w:rPr>
          <w:rFonts w:asciiTheme="minorHAnsi" w:hAnsiTheme="minorHAnsi" w:cstheme="minorHAnsi"/>
        </w:rPr>
        <w:t>:</w:t>
      </w:r>
    </w:p>
    <w:p w:rsidR="00D63A1C" w:rsidRPr="00796340" w:rsidRDefault="00E61703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      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_______</w:t>
      </w:r>
      <w:r w:rsidR="00E61703" w:rsidRPr="00796340">
        <w:rPr>
          <w:rFonts w:asciiTheme="minorHAnsi" w:hAnsiTheme="minorHAnsi" w:cstheme="minorHAnsi"/>
        </w:rPr>
        <w:t>______</w:t>
      </w:r>
      <w:r w:rsidRPr="00796340">
        <w:rPr>
          <w:rFonts w:asciiTheme="minorHAnsi" w:hAnsiTheme="minorHAnsi" w:cstheme="minorHAnsi"/>
        </w:rPr>
        <w:t>________</w:t>
      </w:r>
      <w:r w:rsidR="00E61703"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="00E61703" w:rsidRPr="00796340">
        <w:rPr>
          <w:rFonts w:asciiTheme="minorHAnsi" w:hAnsiTheme="minorHAnsi" w:cstheme="minorHAnsi"/>
        </w:rPr>
        <w:t xml:space="preserve">                           _____________________</w:t>
      </w:r>
    </w:p>
    <w:p w:rsidR="00D63A1C" w:rsidRPr="00796340" w:rsidRDefault="00AA3400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    </w:t>
      </w:r>
      <w:r w:rsidR="00E61703" w:rsidRPr="00796340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AE7FB4" w:rsidRPr="00796340" w:rsidRDefault="00AE7FB4" w:rsidP="00F305F4">
      <w:pPr>
        <w:rPr>
          <w:rFonts w:asciiTheme="minorHAnsi" w:hAnsiTheme="minorHAnsi" w:cstheme="minorHAnsi"/>
        </w:rPr>
      </w:pPr>
    </w:p>
    <w:p w:rsidR="00D42DD1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Handtekening:</w:t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  <w:t>H</w:t>
      </w:r>
      <w:r w:rsidR="0051712F" w:rsidRPr="00796340">
        <w:rPr>
          <w:rFonts w:asciiTheme="minorHAnsi" w:hAnsiTheme="minorHAnsi" w:cstheme="minorHAnsi"/>
        </w:rPr>
        <w:t>andtekening</w:t>
      </w:r>
      <w:r w:rsidR="009A1080" w:rsidRPr="00796340">
        <w:rPr>
          <w:rFonts w:asciiTheme="minorHAnsi" w:hAnsiTheme="minorHAnsi" w:cstheme="minorHAnsi"/>
        </w:rPr>
        <w:t>:</w:t>
      </w:r>
    </w:p>
    <w:sectPr w:rsidR="00D42DD1" w:rsidRPr="0079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1C" w:rsidRDefault="00D63A1C" w:rsidP="00D63A1C">
      <w:r>
        <w:separator/>
      </w:r>
    </w:p>
  </w:endnote>
  <w:endnote w:type="continuationSeparator" w:id="0">
    <w:p w:rsidR="00D63A1C" w:rsidRDefault="00D63A1C" w:rsidP="00D6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1C" w:rsidRDefault="00D63A1C" w:rsidP="00D63A1C">
      <w:r>
        <w:separator/>
      </w:r>
    </w:p>
  </w:footnote>
  <w:footnote w:type="continuationSeparator" w:id="0">
    <w:p w:rsidR="00D63A1C" w:rsidRDefault="00D63A1C" w:rsidP="00D63A1C">
      <w:r>
        <w:continuationSeparator/>
      </w:r>
    </w:p>
  </w:footnote>
  <w:footnote w:id="1">
    <w:p w:rsidR="00D63A1C" w:rsidRPr="009A1080" w:rsidRDefault="00D63A1C" w:rsidP="00D63A1C">
      <w:pPr>
        <w:pStyle w:val="Voetnoottekst"/>
        <w:rPr>
          <w:rFonts w:asciiTheme="minorHAnsi" w:hAnsiTheme="minorHAnsi"/>
          <w:sz w:val="18"/>
          <w:szCs w:val="18"/>
        </w:rPr>
      </w:pPr>
      <w:r w:rsidRPr="009A1080">
        <w:rPr>
          <w:rFonts w:asciiTheme="minorHAnsi" w:hAnsiTheme="minorHAnsi"/>
          <w:sz w:val="18"/>
          <w:szCs w:val="18"/>
          <w:vertAlign w:val="superscript"/>
        </w:rPr>
        <w:footnoteRef/>
      </w:r>
      <w:r w:rsidRPr="009A1080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9A1080">
        <w:rPr>
          <w:rFonts w:asciiTheme="minorHAnsi" w:hAnsiTheme="minorHAnsi"/>
          <w:sz w:val="18"/>
          <w:szCs w:val="18"/>
        </w:rPr>
        <w:t>Met ingang van 25 mei 2018 wordt artikel 8 W</w:t>
      </w:r>
      <w:r w:rsidR="00662218" w:rsidRPr="009A1080">
        <w:rPr>
          <w:rFonts w:asciiTheme="minorHAnsi" w:hAnsiTheme="minorHAnsi"/>
          <w:sz w:val="18"/>
          <w:szCs w:val="18"/>
        </w:rPr>
        <w:t>et Bescherming Persoonsgegevens</w:t>
      </w:r>
      <w:r w:rsidRPr="009A1080">
        <w:rPr>
          <w:rFonts w:asciiTheme="minorHAnsi" w:hAnsiTheme="minorHAnsi"/>
          <w:sz w:val="18"/>
          <w:szCs w:val="18"/>
        </w:rPr>
        <w:t xml:space="preserve"> v</w:t>
      </w:r>
      <w:r w:rsidR="00662218" w:rsidRPr="009A1080">
        <w:rPr>
          <w:rFonts w:asciiTheme="minorHAnsi" w:hAnsiTheme="minorHAnsi"/>
          <w:sz w:val="18"/>
          <w:szCs w:val="18"/>
        </w:rPr>
        <w:t>ervangen door artikel 7 van de Algemene Verordening G</w:t>
      </w:r>
      <w:r w:rsidRPr="009A1080">
        <w:rPr>
          <w:rFonts w:asciiTheme="minorHAnsi" w:hAnsiTheme="minorHAnsi"/>
          <w:sz w:val="18"/>
          <w:szCs w:val="18"/>
        </w:rPr>
        <w:t>egevensbescherming (AVG)</w:t>
      </w:r>
      <w:r w:rsidR="00662218" w:rsidRPr="009A1080"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C"/>
    <w:rsid w:val="000A4DB9"/>
    <w:rsid w:val="0050682C"/>
    <w:rsid w:val="0051712F"/>
    <w:rsid w:val="00527338"/>
    <w:rsid w:val="00662218"/>
    <w:rsid w:val="0069312B"/>
    <w:rsid w:val="0075355F"/>
    <w:rsid w:val="00796340"/>
    <w:rsid w:val="00914271"/>
    <w:rsid w:val="00922B21"/>
    <w:rsid w:val="009A1080"/>
    <w:rsid w:val="00A250A6"/>
    <w:rsid w:val="00AA3400"/>
    <w:rsid w:val="00AE7FB4"/>
    <w:rsid w:val="00B274E7"/>
    <w:rsid w:val="00CA3A20"/>
    <w:rsid w:val="00D42DD1"/>
    <w:rsid w:val="00D57912"/>
    <w:rsid w:val="00D63A1C"/>
    <w:rsid w:val="00D96BB3"/>
    <w:rsid w:val="00E61703"/>
    <w:rsid w:val="00EF4323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7261"/>
  <w15:chartTrackingRefBased/>
  <w15:docId w15:val="{8E98D2CB-24EA-4D3B-A89A-CA26B83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3A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rsid w:val="00D63A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63A1C"/>
    <w:rPr>
      <w:rFonts w:ascii="Times New Roman" w:eastAsia="Times New Roman" w:hAnsi="Times New Roman" w:cs="Times New Roman"/>
      <w:szCs w:val="20"/>
      <w:lang w:eastAsia="nl-NL"/>
    </w:rPr>
  </w:style>
  <w:style w:type="character" w:styleId="Voetnootmarkering">
    <w:name w:val="footnote reference"/>
    <w:uiPriority w:val="99"/>
    <w:rsid w:val="00D63A1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05F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05F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ECC0317C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Loulene Boersma</dc:creator>
  <cp:keywords/>
  <dc:description/>
  <cp:lastModifiedBy>Buurman, Margret (Pius X)</cp:lastModifiedBy>
  <cp:revision>4</cp:revision>
  <cp:lastPrinted>2018-01-31T10:54:00Z</cp:lastPrinted>
  <dcterms:created xsi:type="dcterms:W3CDTF">2019-01-17T12:03:00Z</dcterms:created>
  <dcterms:modified xsi:type="dcterms:W3CDTF">2019-04-08T07:09:00Z</dcterms:modified>
</cp:coreProperties>
</file>