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584F" w14:textId="5FD9E574" w:rsidR="00D60C4B" w:rsidRPr="00D60C4B" w:rsidRDefault="00D60C4B" w:rsidP="00C36B3C">
      <w:pPr>
        <w:tabs>
          <w:tab w:val="left" w:pos="7626"/>
        </w:tabs>
        <w:rPr>
          <w:rFonts w:cstheme="minorHAnsi"/>
          <w:b/>
          <w:bCs/>
        </w:rPr>
      </w:pPr>
      <w:r w:rsidRPr="00D60C4B">
        <w:rPr>
          <w:rFonts w:cstheme="minorHAnsi"/>
          <w:b/>
          <w:bCs/>
        </w:rPr>
        <w:t>B</w:t>
      </w:r>
      <w:r w:rsidR="000B64BD">
        <w:rPr>
          <w:rFonts w:cstheme="minorHAnsi"/>
          <w:b/>
          <w:bCs/>
        </w:rPr>
        <w:t>IJLAGE</w:t>
      </w:r>
      <w:r w:rsidRPr="00D60C4B">
        <w:rPr>
          <w:rFonts w:cstheme="minorHAnsi"/>
          <w:b/>
          <w:bCs/>
        </w:rPr>
        <w:t xml:space="preserve"> 2</w:t>
      </w:r>
      <w:bookmarkStart w:id="0" w:name="_GoBack"/>
      <w:bookmarkEnd w:id="0"/>
    </w:p>
    <w:p w14:paraId="425E4BC6" w14:textId="318755E7" w:rsidR="00C36B3C" w:rsidRDefault="00C36B3C" w:rsidP="00C36B3C">
      <w:pPr>
        <w:tabs>
          <w:tab w:val="left" w:pos="7626"/>
        </w:tabs>
        <w:rPr>
          <w:rFonts w:cstheme="minorHAnsi"/>
        </w:rPr>
      </w:pPr>
      <w:r w:rsidRPr="00C36B3C">
        <w:rPr>
          <w:rFonts w:cstheme="minorHAnsi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FD493B3" wp14:editId="59331391">
            <wp:simplePos x="0" y="0"/>
            <wp:positionH relativeFrom="column">
              <wp:posOffset>4100968</wp:posOffset>
            </wp:positionH>
            <wp:positionV relativeFrom="paragraph">
              <wp:posOffset>82</wp:posOffset>
            </wp:positionV>
            <wp:extent cx="2162175" cy="951230"/>
            <wp:effectExtent l="0" t="0" r="9525" b="1270"/>
            <wp:wrapSquare wrapText="bothSides"/>
            <wp:docPr id="4" name="Afbeelding 4" descr="P:\Jozef\Docenten\logo nieuw\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Jozef\Docenten\logo nieuw\logo (Smal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52">
        <w:rPr>
          <w:rFonts w:cstheme="minorHAnsi"/>
        </w:rPr>
        <w:t xml:space="preserve">Ondergetekenden, ouders/verzorgers van </w:t>
      </w:r>
    </w:p>
    <w:p w14:paraId="368DB123" w14:textId="77777777" w:rsidR="00034152" w:rsidRDefault="00034152" w:rsidP="00C36B3C">
      <w:pPr>
        <w:tabs>
          <w:tab w:val="left" w:pos="7626"/>
        </w:tabs>
        <w:rPr>
          <w:rFonts w:cstheme="minorHAnsi"/>
        </w:rPr>
      </w:pPr>
      <w:r>
        <w:rPr>
          <w:rFonts w:cstheme="minorHAnsi"/>
        </w:rPr>
        <w:t>Naam kind: ________________________________________</w:t>
      </w:r>
    </w:p>
    <w:p w14:paraId="74D16D1E" w14:textId="77777777" w:rsidR="00034152" w:rsidRDefault="00034152" w:rsidP="00034152">
      <w:pPr>
        <w:rPr>
          <w:rFonts w:cstheme="minorHAnsi"/>
        </w:rPr>
      </w:pPr>
      <w:r>
        <w:rPr>
          <w:rFonts w:cstheme="minorHAnsi"/>
        </w:rPr>
        <w:t>Geboortedatum: _________________________</w:t>
      </w:r>
    </w:p>
    <w:p w14:paraId="21541D33" w14:textId="77777777" w:rsidR="00034152" w:rsidRDefault="00034152" w:rsidP="00034152">
      <w:pPr>
        <w:rPr>
          <w:rFonts w:cstheme="minorHAnsi"/>
        </w:rPr>
      </w:pPr>
      <w:r>
        <w:rPr>
          <w:rFonts w:cstheme="minorHAnsi"/>
        </w:rPr>
        <w:t>geven toestemming voor:</w:t>
      </w:r>
    </w:p>
    <w:p w14:paraId="5EC3ABB9" w14:textId="77777777" w:rsidR="00034152" w:rsidRDefault="00034152" w:rsidP="00034152">
      <w:pPr>
        <w:spacing w:line="240" w:lineRule="exact"/>
        <w:rPr>
          <w:rFonts w:cstheme="minorHAnsi"/>
        </w:rPr>
      </w:pPr>
      <w:r>
        <w:rPr>
          <w:rFonts w:cstheme="minorHAnsi"/>
        </w:rPr>
        <w:t>O</w:t>
      </w:r>
      <w:r>
        <w:rPr>
          <w:rFonts w:cstheme="minorHAnsi"/>
        </w:rPr>
        <w:tab/>
        <w:t>om de schoolvorderingsgegevens op te nemen in het leerling dossier</w:t>
      </w:r>
    </w:p>
    <w:p w14:paraId="139FBBCA" w14:textId="77777777" w:rsidR="00034152" w:rsidRDefault="00034152" w:rsidP="00034152">
      <w:pPr>
        <w:spacing w:line="240" w:lineRule="exact"/>
        <w:ind w:left="705" w:hanging="705"/>
        <w:rPr>
          <w:rFonts w:cstheme="minorHAnsi"/>
        </w:rPr>
      </w:pPr>
      <w:r>
        <w:rPr>
          <w:rFonts w:cstheme="minorHAnsi"/>
        </w:rPr>
        <w:t>O</w:t>
      </w:r>
      <w:r>
        <w:rPr>
          <w:rFonts w:cstheme="minorHAnsi"/>
        </w:rPr>
        <w:tab/>
        <w:t xml:space="preserve">het doorgeven van relevante leerling-gegevens aan school gekoppelde instanties (zoals een schoolbegeleidingsdienst) als daartoe aanleiding is.  </w:t>
      </w:r>
    </w:p>
    <w:p w14:paraId="71F3F737" w14:textId="77777777" w:rsidR="00034152" w:rsidRDefault="00034152" w:rsidP="00034152">
      <w:pPr>
        <w:spacing w:line="240" w:lineRule="exact"/>
        <w:rPr>
          <w:rFonts w:cstheme="minorHAnsi"/>
        </w:rPr>
      </w:pPr>
      <w:r>
        <w:rPr>
          <w:rFonts w:cstheme="minorHAnsi"/>
        </w:rPr>
        <w:t>O</w:t>
      </w:r>
      <w:r>
        <w:rPr>
          <w:rFonts w:cstheme="minorHAnsi"/>
        </w:rPr>
        <w:tab/>
        <w:t>publicatie van beeldmateriaal op website</w:t>
      </w:r>
    </w:p>
    <w:p w14:paraId="375FFA15" w14:textId="77777777" w:rsidR="00034152" w:rsidRDefault="00034152" w:rsidP="00034152">
      <w:pPr>
        <w:spacing w:line="240" w:lineRule="exact"/>
        <w:rPr>
          <w:rFonts w:cstheme="minorHAnsi"/>
        </w:rPr>
      </w:pPr>
      <w:r>
        <w:rPr>
          <w:rFonts w:cstheme="minorHAnsi"/>
        </w:rPr>
        <w:t>O</w:t>
      </w:r>
      <w:r>
        <w:rPr>
          <w:rFonts w:cstheme="minorHAnsi"/>
        </w:rPr>
        <w:tab/>
        <w:t>publicatie van beeldmateriaal op social media van de school</w:t>
      </w:r>
    </w:p>
    <w:p w14:paraId="7809D044" w14:textId="77777777" w:rsidR="00034152" w:rsidRDefault="00034152" w:rsidP="00034152">
      <w:pPr>
        <w:spacing w:line="240" w:lineRule="exact"/>
        <w:rPr>
          <w:rFonts w:cstheme="minorHAnsi"/>
        </w:rPr>
      </w:pPr>
      <w:r>
        <w:rPr>
          <w:rFonts w:cstheme="minorHAnsi"/>
        </w:rPr>
        <w:t>O</w:t>
      </w:r>
      <w:r>
        <w:rPr>
          <w:rFonts w:cstheme="minorHAnsi"/>
        </w:rPr>
        <w:tab/>
        <w:t xml:space="preserve">publicatie van beeldmateriaal in papieren nieuwsdragers (bijv. schoolgids,   </w:t>
      </w:r>
    </w:p>
    <w:p w14:paraId="2B87BC56" w14:textId="77777777" w:rsidR="00034152" w:rsidRDefault="00034152" w:rsidP="00034152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             schoolfolder etc.)</w:t>
      </w:r>
    </w:p>
    <w:p w14:paraId="1150FDFF" w14:textId="77777777" w:rsidR="00034152" w:rsidRDefault="00034152" w:rsidP="00034152">
      <w:pPr>
        <w:spacing w:line="240" w:lineRule="exact"/>
        <w:rPr>
          <w:rFonts w:cstheme="minorHAnsi"/>
        </w:rPr>
      </w:pPr>
      <w:r>
        <w:rPr>
          <w:rFonts w:cstheme="minorHAnsi"/>
        </w:rPr>
        <w:t>O</w:t>
      </w:r>
      <w:r>
        <w:rPr>
          <w:rFonts w:cstheme="minorHAnsi"/>
        </w:rPr>
        <w:tab/>
        <w:t>publicatie van beeldmateriaal in (lokale) media (PR doeleinden)</w:t>
      </w:r>
    </w:p>
    <w:p w14:paraId="6B2CCF70" w14:textId="77777777" w:rsidR="00034152" w:rsidRDefault="00034152" w:rsidP="00034152">
      <w:pPr>
        <w:spacing w:line="240" w:lineRule="exact"/>
        <w:ind w:left="705" w:hanging="705"/>
        <w:rPr>
          <w:rFonts w:cstheme="minorHAnsi"/>
        </w:rPr>
      </w:pPr>
      <w:r>
        <w:rPr>
          <w:rFonts w:cstheme="minorHAnsi"/>
        </w:rPr>
        <w:t>O</w:t>
      </w:r>
      <w:r>
        <w:rPr>
          <w:rFonts w:cstheme="minorHAnsi"/>
        </w:rPr>
        <w:tab/>
        <w:t xml:space="preserve">het maken en intern bespreken van film- en foto opnamen t.b.v. onderwijskundige doelen  </w:t>
      </w:r>
    </w:p>
    <w:p w14:paraId="311EF78C" w14:textId="77777777" w:rsidR="00034152" w:rsidRDefault="00034152" w:rsidP="00034152">
      <w:pPr>
        <w:spacing w:line="240" w:lineRule="exact"/>
        <w:ind w:left="705" w:hanging="705"/>
        <w:rPr>
          <w:rFonts w:cstheme="minorHAnsi"/>
        </w:rPr>
      </w:pPr>
      <w:r>
        <w:rPr>
          <w:rFonts w:cstheme="minorHAnsi"/>
        </w:rPr>
        <w:t>O</w:t>
      </w:r>
      <w:r>
        <w:rPr>
          <w:rFonts w:cstheme="minorHAnsi"/>
        </w:rPr>
        <w:tab/>
        <w:t>bespreking van de leerling gegevens in het SOT (schoolondersteuningsteam) als daartoe aanleiding is ( dit is altijd in overleg met ouders/ verzorgers)</w:t>
      </w:r>
    </w:p>
    <w:p w14:paraId="0C0B7314" w14:textId="77777777" w:rsidR="00034152" w:rsidRDefault="00034152" w:rsidP="00034152">
      <w:pPr>
        <w:spacing w:line="240" w:lineRule="exact"/>
        <w:ind w:left="705" w:hanging="705"/>
        <w:rPr>
          <w:rFonts w:cstheme="minorHAnsi"/>
        </w:rPr>
      </w:pPr>
      <w:r>
        <w:rPr>
          <w:rFonts w:cstheme="minorHAnsi"/>
        </w:rPr>
        <w:t>O</w:t>
      </w:r>
      <w:r>
        <w:rPr>
          <w:rFonts w:cstheme="minorHAnsi"/>
        </w:rPr>
        <w:tab/>
        <w:t>het delen van adresgegevens aan ouders/klasgenoten, zoals deze zijn opgenomen in het schooladministratiesysteem (klassenlijst)</w:t>
      </w:r>
    </w:p>
    <w:p w14:paraId="2E4A891A" w14:textId="77777777" w:rsidR="00034152" w:rsidRDefault="00034152" w:rsidP="00034152">
      <w:pPr>
        <w:spacing w:line="240" w:lineRule="exact"/>
        <w:ind w:left="705" w:hanging="705"/>
        <w:rPr>
          <w:rFonts w:cstheme="minorHAnsi"/>
        </w:rPr>
      </w:pPr>
      <w:r>
        <w:rPr>
          <w:rFonts w:cstheme="minorHAnsi"/>
        </w:rPr>
        <w:t>O</w:t>
      </w:r>
      <w:r>
        <w:rPr>
          <w:rFonts w:cstheme="minorHAnsi"/>
        </w:rPr>
        <w:tab/>
        <w:t>het door geven van de schoolvorderingsgegevens aan de nieuwe school bij een eventuele verhuizing</w:t>
      </w:r>
    </w:p>
    <w:p w14:paraId="7C7A852E" w14:textId="77777777" w:rsidR="00034152" w:rsidRDefault="00034152" w:rsidP="00034152">
      <w:pPr>
        <w:spacing w:line="240" w:lineRule="exact"/>
        <w:ind w:left="705" w:hanging="705"/>
        <w:rPr>
          <w:rFonts w:cstheme="minorHAnsi"/>
        </w:rPr>
      </w:pPr>
      <w:r>
        <w:rPr>
          <w:rFonts w:cstheme="minorHAnsi"/>
        </w:rPr>
        <w:t>O</w:t>
      </w:r>
      <w:r>
        <w:rPr>
          <w:rFonts w:cstheme="minorHAnsi"/>
        </w:rPr>
        <w:tab/>
        <w:t>het door geven van de schoolvorderingsgegevens bij het verlaten van de basisschool aan de school voor voortgezet onderwijs</w:t>
      </w:r>
    </w:p>
    <w:p w14:paraId="035434A5" w14:textId="77777777" w:rsidR="00034152" w:rsidRDefault="00034152" w:rsidP="00034152">
      <w:pPr>
        <w:rPr>
          <w:rFonts w:cstheme="minorHAnsi"/>
        </w:rPr>
      </w:pPr>
      <w:r>
        <w:rPr>
          <w:rFonts w:cstheme="minorHAnsi"/>
        </w:rPr>
        <w:t>Datum: _____-_____-______</w:t>
      </w:r>
    </w:p>
    <w:p w14:paraId="50744607" w14:textId="77777777" w:rsidR="00034152" w:rsidRDefault="00034152" w:rsidP="00034152">
      <w:pPr>
        <w:spacing w:line="240" w:lineRule="exact"/>
        <w:rPr>
          <w:rFonts w:cstheme="minorHAnsi"/>
        </w:rPr>
      </w:pPr>
    </w:p>
    <w:p w14:paraId="17AF5B35" w14:textId="77777777" w:rsidR="00034152" w:rsidRDefault="00034152" w:rsidP="00034152">
      <w:pPr>
        <w:spacing w:line="240" w:lineRule="exact"/>
        <w:rPr>
          <w:rFonts w:cstheme="minorHAnsi"/>
        </w:rPr>
      </w:pPr>
      <w:r>
        <w:rPr>
          <w:rFonts w:cstheme="minorHAnsi"/>
        </w:rPr>
        <w:t>Plaats: __________________</w:t>
      </w:r>
    </w:p>
    <w:p w14:paraId="3D4AB082" w14:textId="77777777" w:rsidR="00034152" w:rsidRDefault="00034152" w:rsidP="00034152">
      <w:pPr>
        <w:rPr>
          <w:rFonts w:cstheme="minorHAnsi"/>
        </w:rPr>
      </w:pPr>
    </w:p>
    <w:p w14:paraId="7562442A" w14:textId="77777777" w:rsidR="00034152" w:rsidRDefault="00034152" w:rsidP="00034152">
      <w:pPr>
        <w:rPr>
          <w:rFonts w:cstheme="minorHAnsi"/>
        </w:rPr>
      </w:pPr>
      <w:r>
        <w:rPr>
          <w:rFonts w:cstheme="minorHAnsi"/>
        </w:rPr>
        <w:t>Naam ouder: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Naam ouder:</w:t>
      </w:r>
    </w:p>
    <w:p w14:paraId="55DDF066" w14:textId="77777777" w:rsidR="00034152" w:rsidRDefault="00034152" w:rsidP="00034152">
      <w:pPr>
        <w:tabs>
          <w:tab w:val="left" w:pos="8222"/>
          <w:tab w:val="left" w:pos="8364"/>
        </w:tabs>
        <w:rPr>
          <w:rFonts w:cstheme="minorHAnsi"/>
        </w:rPr>
      </w:pPr>
      <w:r>
        <w:rPr>
          <w:rFonts w:cstheme="minorHAnsi"/>
        </w:rPr>
        <w:t xml:space="preserve">_____________________________                           ___________________________           </w:t>
      </w:r>
    </w:p>
    <w:p w14:paraId="3E5C5DAF" w14:textId="77777777" w:rsidR="00034152" w:rsidRDefault="00034152" w:rsidP="00034152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7882DA3D" w14:textId="77777777" w:rsidR="00034152" w:rsidRDefault="00034152" w:rsidP="00034152">
      <w:pPr>
        <w:rPr>
          <w:rFonts w:cstheme="minorHAnsi"/>
        </w:rPr>
      </w:pPr>
      <w:r>
        <w:rPr>
          <w:rFonts w:cstheme="minorHAnsi"/>
        </w:rPr>
        <w:t>Handtekening: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Handtekening</w:t>
      </w:r>
    </w:p>
    <w:p w14:paraId="4EFB43EE" w14:textId="77777777" w:rsidR="00034152" w:rsidRDefault="00034152" w:rsidP="00034152">
      <w:pPr>
        <w:rPr>
          <w:rFonts w:cstheme="minorHAnsi"/>
        </w:rPr>
      </w:pPr>
    </w:p>
    <w:p w14:paraId="1869DF59" w14:textId="77777777" w:rsidR="00034152" w:rsidRDefault="00034152" w:rsidP="00034152">
      <w:pPr>
        <w:rPr>
          <w:rFonts w:cstheme="minorHAnsi"/>
        </w:rPr>
      </w:pPr>
      <w:r>
        <w:rPr>
          <w:rFonts w:cstheme="minorHAnsi"/>
        </w:rPr>
        <w:t>_____________________________                              __________________________</w:t>
      </w:r>
    </w:p>
    <w:p w14:paraId="30AA23AA" w14:textId="77777777" w:rsidR="00034152" w:rsidRDefault="00034152" w:rsidP="00034152">
      <w:pPr>
        <w:rPr>
          <w:rFonts w:cstheme="minorHAnsi"/>
        </w:rPr>
      </w:pPr>
    </w:p>
    <w:p w14:paraId="0A26EB6E" w14:textId="77777777" w:rsidR="00034152" w:rsidRDefault="00034152" w:rsidP="00034152">
      <w:pPr>
        <w:rPr>
          <w:rFonts w:cstheme="minorHAnsi"/>
        </w:rPr>
      </w:pPr>
      <w:r>
        <w:rPr>
          <w:rFonts w:cstheme="minorHAnsi"/>
          <w:b/>
        </w:rPr>
        <w:t>Toelichting:</w:t>
      </w:r>
    </w:p>
    <w:p w14:paraId="1222970E" w14:textId="77777777" w:rsidR="00034152" w:rsidRDefault="00034152" w:rsidP="00034152">
      <w:pPr>
        <w:spacing w:line="240" w:lineRule="exact"/>
        <w:rPr>
          <w:rFonts w:cstheme="minorHAnsi"/>
        </w:rPr>
      </w:pPr>
    </w:p>
    <w:p w14:paraId="5409C17C" w14:textId="77777777" w:rsidR="00034152" w:rsidRDefault="00034152" w:rsidP="00034152">
      <w:pPr>
        <w:spacing w:line="240" w:lineRule="exact"/>
        <w:rPr>
          <w:rFonts w:cstheme="minorHAnsi"/>
        </w:rPr>
      </w:pPr>
      <w:r>
        <w:rPr>
          <w:rFonts w:cstheme="minorHAnsi"/>
        </w:rPr>
        <w:t>In het kader van de Wet Bescherming Persoonsgegevens, artikel 6 lid 1 sub a AVG, zijn wij verplicht toestemming aan ouders te vragen voor het verwerken en verstrekken van (leerling)gegevens. In deze toelichting treft u de organisatie aan, het doeleinde van de verwerking, welke gegevens verwerkt worden en de duur dat gegevens beschikbaar blijven na verwerking.</w:t>
      </w:r>
    </w:p>
    <w:p w14:paraId="1550A43E" w14:textId="77777777" w:rsidR="00034152" w:rsidRDefault="00034152" w:rsidP="00034152">
      <w:pPr>
        <w:spacing w:line="240" w:lineRule="exact"/>
        <w:rPr>
          <w:rFonts w:cstheme="minorHAnsi"/>
        </w:rPr>
      </w:pPr>
    </w:p>
    <w:p w14:paraId="51B98B1B" w14:textId="77777777" w:rsidR="00034152" w:rsidRDefault="00034152" w:rsidP="00034152">
      <w:pPr>
        <w:spacing w:line="240" w:lineRule="exact"/>
        <w:rPr>
          <w:rFonts w:cstheme="minorHAnsi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432"/>
        <w:gridCol w:w="2903"/>
        <w:gridCol w:w="1843"/>
        <w:gridCol w:w="1884"/>
      </w:tblGrid>
      <w:tr w:rsidR="00034152" w14:paraId="04A0139E" w14:textId="77777777" w:rsidTr="00034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6792" w14:textId="77777777" w:rsidR="00034152" w:rsidRDefault="00034152">
            <w:pPr>
              <w:spacing w:after="0"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Naam organisatie: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20EF" w14:textId="77777777" w:rsidR="00034152" w:rsidRDefault="00034152">
            <w:pPr>
              <w:spacing w:after="0"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Doel van verwerking: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42F3" w14:textId="77777777" w:rsidR="00034152" w:rsidRDefault="00034152">
            <w:pPr>
              <w:spacing w:after="0"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Welke gegevens: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1AC0" w14:textId="77777777" w:rsidR="00034152" w:rsidRDefault="00034152">
            <w:pPr>
              <w:spacing w:after="0"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Bewaartermijn na verwerking:</w:t>
            </w:r>
          </w:p>
        </w:tc>
      </w:tr>
      <w:tr w:rsidR="00034152" w14:paraId="5DD878EE" w14:textId="77777777" w:rsidTr="00034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3C0A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Interne begeleider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027B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Proactief signaleren van onderwijsontwikkeling en tijdig signaleren van (didactische) ondersteuning.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0106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- NAW</w:t>
            </w:r>
          </w:p>
          <w:p w14:paraId="276D22F1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- Toetsresultaten</w:t>
            </w:r>
          </w:p>
          <w:p w14:paraId="20E23046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- Dossier leerling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B42A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Dossier: 3 jaar na verlaten school.</w:t>
            </w:r>
          </w:p>
          <w:p w14:paraId="05A674B8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NAW, verzuim, in- en uitschrijving: 5 jaar na verlaten school.</w:t>
            </w:r>
          </w:p>
        </w:tc>
      </w:tr>
      <w:tr w:rsidR="00034152" w14:paraId="686B91AC" w14:textId="77777777" w:rsidTr="00034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243E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Publicatie op 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39F0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Communicatie en promotiedoeleinden van (school)activiteiten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76BE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Foto’s en video’s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269A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Direct na verlaten school.</w:t>
            </w:r>
          </w:p>
        </w:tc>
      </w:tr>
      <w:tr w:rsidR="00034152" w14:paraId="5E2DEFFD" w14:textId="77777777" w:rsidTr="00034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6861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Publicatie op social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F79A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Communicatie en promotiedoeleinden van (school)activiteiten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A8CA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Foto’s en video’s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FB2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034152" w14:paraId="2FFBC298" w14:textId="77777777" w:rsidTr="00034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A2F7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Publicatie in papieren nieuwsdragers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A058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Communicatie en promotiedoeleinden van (school)activiteiten.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15CD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Foto’s en video’s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3E67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1 jaar na verlaten school. </w:t>
            </w:r>
          </w:p>
        </w:tc>
      </w:tr>
      <w:tr w:rsidR="00034152" w14:paraId="0B0921EC" w14:textId="77777777" w:rsidTr="00034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1E81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Filmopnamen individueel kind in schoolverband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1A2D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Informatieverstrekking tijdens schoolse activiteiten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E59F" w14:textId="77777777" w:rsidR="00034152" w:rsidRDefault="00034152" w:rsidP="00D16C31">
            <w:pPr>
              <w:pStyle w:val="Lijstalinea"/>
              <w:numPr>
                <w:ilvl w:val="0"/>
                <w:numId w:val="1"/>
              </w:numPr>
              <w:spacing w:after="0" w:line="240" w:lineRule="exact"/>
              <w:ind w:left="215" w:hanging="215"/>
              <w:rPr>
                <w:rFonts w:cstheme="minorHAnsi"/>
              </w:rPr>
            </w:pPr>
            <w:r>
              <w:rPr>
                <w:rFonts w:cstheme="minorHAnsi"/>
              </w:rPr>
              <w:t>Film- en beeldmateriaal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E438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Direct na verlaten school.</w:t>
            </w:r>
          </w:p>
        </w:tc>
      </w:tr>
      <w:tr w:rsidR="00034152" w14:paraId="590556F0" w14:textId="77777777" w:rsidTr="00034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0BA9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Schoolondersteunings-</w:t>
            </w:r>
          </w:p>
          <w:p w14:paraId="243743B0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team (SOT)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2FD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Bespreking van uw kind in het SOT (indien van toepassing) ten behoeve van het aanbieden van de juiste zorgbehoefte.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0BC4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- NAW</w:t>
            </w:r>
          </w:p>
          <w:p w14:paraId="73920863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- Dossier</w:t>
            </w:r>
          </w:p>
          <w:p w14:paraId="4458A1EC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- (Toets)resultaten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A597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Wettelijke bewaartermijn</w:t>
            </w:r>
          </w:p>
        </w:tc>
      </w:tr>
      <w:tr w:rsidR="00034152" w14:paraId="62E141D8" w14:textId="77777777" w:rsidTr="00034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2129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Ouders en klasgenoten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F1EB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Informatie verstrekking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DE9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- NAW</w:t>
            </w:r>
          </w:p>
          <w:p w14:paraId="4F4CCFCE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FBB5" w14:textId="77777777" w:rsidR="00034152" w:rsidRDefault="00034152">
            <w:pPr>
              <w:spacing w:after="0"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Directe verwijdering NAW na verlaten school.</w:t>
            </w:r>
          </w:p>
        </w:tc>
      </w:tr>
    </w:tbl>
    <w:p w14:paraId="76A7D54E" w14:textId="77777777" w:rsidR="00034152" w:rsidRDefault="00034152" w:rsidP="00034152">
      <w:pPr>
        <w:rPr>
          <w:rFonts w:cstheme="minorHAnsi"/>
        </w:rPr>
      </w:pPr>
    </w:p>
    <w:p w14:paraId="1FAF0960" w14:textId="77777777" w:rsidR="00034152" w:rsidRDefault="00034152" w:rsidP="00034152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De school verklaart:</w:t>
      </w:r>
    </w:p>
    <w:p w14:paraId="19075B0E" w14:textId="77777777" w:rsidR="00034152" w:rsidRDefault="00034152" w:rsidP="0003415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alleen die gegevens op te nemen die noodzakelijk zijn en die voor een goede begeleiding van uw kind;</w:t>
      </w:r>
    </w:p>
    <w:p w14:paraId="4A3CDDE2" w14:textId="77777777" w:rsidR="00034152" w:rsidRDefault="00034152" w:rsidP="0003415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 persoonsgegevens van uw kind zorgvuldig en afgeschermd te bewaren zodat geen onbevoegden hiervan kennis kunnen nemen;</w:t>
      </w:r>
    </w:p>
    <w:p w14:paraId="1C1910FA" w14:textId="77777777" w:rsidR="00034152" w:rsidRDefault="00034152" w:rsidP="0003415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zorgvuldig en bewust om te gaan met de privacy van u en uw kind;</w:t>
      </w:r>
    </w:p>
    <w:p w14:paraId="08AD138D" w14:textId="77777777" w:rsidR="00034152" w:rsidRDefault="00034152" w:rsidP="0003415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alleen relevante gegevens door te geven aan school gekoppelde instanties;</w:t>
      </w:r>
    </w:p>
    <w:p w14:paraId="72D3BBB2" w14:textId="77777777" w:rsidR="00854A53" w:rsidRPr="001D5B5A" w:rsidRDefault="00034152" w:rsidP="001D5B5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alleen relevante gegevens door te geven aan de nieuwe basisschool of aan de school voor voortgezet onderwijs.</w:t>
      </w:r>
    </w:p>
    <w:sectPr w:rsidR="00854A53" w:rsidRPr="001D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21B"/>
    <w:multiLevelType w:val="hybridMultilevel"/>
    <w:tmpl w:val="32B49E6C"/>
    <w:lvl w:ilvl="0" w:tplc="9F667F1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02FC"/>
    <w:multiLevelType w:val="hybridMultilevel"/>
    <w:tmpl w:val="74BCE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52"/>
    <w:rsid w:val="00034152"/>
    <w:rsid w:val="000B64BD"/>
    <w:rsid w:val="001C3C61"/>
    <w:rsid w:val="001D5B5A"/>
    <w:rsid w:val="00501E32"/>
    <w:rsid w:val="00673EA0"/>
    <w:rsid w:val="00854A53"/>
    <w:rsid w:val="00C36B3C"/>
    <w:rsid w:val="00D6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649F"/>
  <w15:chartTrackingRefBased/>
  <w15:docId w15:val="{1F666683-EFD3-49E7-92E2-E7DB1DD2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3415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415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34152"/>
    <w:pPr>
      <w:ind w:left="720"/>
      <w:contextualSpacing/>
    </w:pPr>
  </w:style>
  <w:style w:type="table" w:styleId="Tabelraster">
    <w:name w:val="Table Grid"/>
    <w:basedOn w:val="Standaardtabel"/>
    <w:uiPriority w:val="39"/>
    <w:rsid w:val="000341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D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25937DA6.dotm</Template>
  <TotalTime>155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Koster, Marie José</dc:creator>
  <cp:keywords/>
  <dc:description/>
  <cp:lastModifiedBy>Buurman, Margret (Pius X)</cp:lastModifiedBy>
  <cp:revision>5</cp:revision>
  <cp:lastPrinted>2019-04-01T12:39:00Z</cp:lastPrinted>
  <dcterms:created xsi:type="dcterms:W3CDTF">2018-09-12T06:17:00Z</dcterms:created>
  <dcterms:modified xsi:type="dcterms:W3CDTF">2019-09-30T07:15:00Z</dcterms:modified>
</cp:coreProperties>
</file>